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498" w:type="dxa"/>
        <w:jc w:val="center"/>
        <w:tblInd w:w="392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701"/>
        <w:gridCol w:w="1418"/>
        <w:gridCol w:w="1417"/>
        <w:gridCol w:w="2127"/>
      </w:tblGrid>
      <w:tr w:rsidR="008478FC" w:rsidTr="009618CD">
        <w:trPr>
          <w:gridAfter w:val="5"/>
          <w:wAfter w:w="8931" w:type="dxa"/>
          <w:jc w:val="center"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8478FC" w:rsidRPr="00553F4C" w:rsidRDefault="008478FC" w:rsidP="007446A1">
            <w:pPr>
              <w:ind w:right="423"/>
              <w:rPr>
                <w:b/>
              </w:rPr>
            </w:pPr>
            <w:r w:rsidRPr="00553F4C">
              <w:rPr>
                <w:b/>
              </w:rPr>
              <w:t>A</w:t>
            </w:r>
          </w:p>
        </w:tc>
      </w:tr>
      <w:tr w:rsidR="008478FC" w:rsidRPr="00083321" w:rsidTr="00050738">
        <w:trPr>
          <w:trHeight w:val="287"/>
          <w:jc w:val="center"/>
        </w:trPr>
        <w:tc>
          <w:tcPr>
            <w:tcW w:w="2835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478FC" w:rsidRDefault="008478FC" w:rsidP="00A36E2D">
            <w:pPr>
              <w:pStyle w:val="Not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900CEA">
              <w:rPr>
                <w:sz w:val="20"/>
                <w:szCs w:val="20"/>
              </w:rPr>
              <w:t xml:space="preserve">amily </w:t>
            </w:r>
            <w:r>
              <w:rPr>
                <w:sz w:val="20"/>
                <w:szCs w:val="20"/>
              </w:rPr>
              <w:t xml:space="preserve"> / Household </w:t>
            </w:r>
            <w:r w:rsidRPr="00900CEA">
              <w:rPr>
                <w:sz w:val="20"/>
                <w:szCs w:val="20"/>
              </w:rPr>
              <w:t>member</w:t>
            </w:r>
            <w:r w:rsidR="00033DF2">
              <w:rPr>
                <w:sz w:val="20"/>
                <w:szCs w:val="20"/>
              </w:rPr>
              <w:t>’s</w:t>
            </w:r>
            <w:r>
              <w:rPr>
                <w:sz w:val="20"/>
                <w:szCs w:val="20"/>
              </w:rPr>
              <w:t xml:space="preserve"> name</w:t>
            </w:r>
          </w:p>
          <w:p w:rsidR="008478FC" w:rsidRPr="00900CEA" w:rsidRDefault="008478FC" w:rsidP="00A36E2D">
            <w:pPr>
              <w:pStyle w:val="Not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(Aged above 14 years)</w:t>
            </w:r>
          </w:p>
        </w:tc>
        <w:tc>
          <w:tcPr>
            <w:tcW w:w="1701" w:type="dxa"/>
            <w:vMerge w:val="restart"/>
            <w:shd w:val="clear" w:color="auto" w:fill="D9D9D9" w:themeFill="background1" w:themeFillShade="D9"/>
            <w:vAlign w:val="center"/>
          </w:tcPr>
          <w:p w:rsidR="008478FC" w:rsidRPr="00900CEA" w:rsidRDefault="008478FC" w:rsidP="00A36E2D">
            <w:pPr>
              <w:pStyle w:val="Notnormal"/>
              <w:rPr>
                <w:sz w:val="20"/>
                <w:szCs w:val="20"/>
              </w:rPr>
            </w:pPr>
            <w:r w:rsidRPr="00900CEA">
              <w:rPr>
                <w:sz w:val="20"/>
                <w:szCs w:val="20"/>
              </w:rPr>
              <w:t>Role in family</w:t>
            </w:r>
          </w:p>
        </w:tc>
        <w:tc>
          <w:tcPr>
            <w:tcW w:w="4962" w:type="dxa"/>
            <w:gridSpan w:val="3"/>
            <w:shd w:val="clear" w:color="auto" w:fill="D9D9D9" w:themeFill="background1" w:themeFillShade="D9"/>
            <w:vAlign w:val="center"/>
          </w:tcPr>
          <w:p w:rsidR="008478FC" w:rsidRPr="00900CEA" w:rsidRDefault="008478FC" w:rsidP="00654FDA">
            <w:pPr>
              <w:pStyle w:val="Notnormal"/>
              <w:jc w:val="center"/>
              <w:rPr>
                <w:sz w:val="20"/>
                <w:szCs w:val="20"/>
              </w:rPr>
            </w:pPr>
            <w:r w:rsidRPr="00900CEA">
              <w:rPr>
                <w:sz w:val="20"/>
                <w:szCs w:val="20"/>
              </w:rPr>
              <w:t>Consent</w:t>
            </w:r>
          </w:p>
        </w:tc>
      </w:tr>
      <w:tr w:rsidR="008478FC" w:rsidRPr="00083321" w:rsidTr="00050738">
        <w:trPr>
          <w:trHeight w:val="365"/>
          <w:jc w:val="center"/>
        </w:trPr>
        <w:tc>
          <w:tcPr>
            <w:tcW w:w="2835" w:type="dxa"/>
            <w:gridSpan w:val="2"/>
            <w:vMerge/>
            <w:shd w:val="clear" w:color="auto" w:fill="BFBFBF" w:themeFill="background1" w:themeFillShade="BF"/>
            <w:vAlign w:val="center"/>
          </w:tcPr>
          <w:p w:rsidR="008478FC" w:rsidRPr="00900CEA" w:rsidRDefault="008478FC" w:rsidP="00A36E2D">
            <w:pPr>
              <w:pStyle w:val="Notnormal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BFBFBF" w:themeFill="background1" w:themeFillShade="BF"/>
            <w:vAlign w:val="center"/>
          </w:tcPr>
          <w:p w:rsidR="008478FC" w:rsidRPr="00900CEA" w:rsidRDefault="008478FC" w:rsidP="00A36E2D">
            <w:pPr>
              <w:pStyle w:val="Notnormal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478FC" w:rsidRPr="00900CEA" w:rsidRDefault="008478FC" w:rsidP="00A36E2D">
            <w:pPr>
              <w:pStyle w:val="Not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Verbal</w:t>
            </w:r>
            <w:r w:rsidRPr="00900CEA">
              <w:rPr>
                <w:sz w:val="20"/>
                <w:szCs w:val="20"/>
              </w:rPr>
              <w:t xml:space="preserve"> or Written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:rsidR="008478FC" w:rsidRPr="00900CEA" w:rsidRDefault="008478FC" w:rsidP="00A36E2D">
            <w:pPr>
              <w:pStyle w:val="Notnormal"/>
              <w:rPr>
                <w:sz w:val="20"/>
                <w:szCs w:val="20"/>
              </w:rPr>
            </w:pPr>
            <w:r w:rsidRPr="00900CEA">
              <w:rPr>
                <w:sz w:val="20"/>
                <w:szCs w:val="20"/>
              </w:rPr>
              <w:t>Date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8FC" w:rsidRPr="00900CEA" w:rsidRDefault="008478FC" w:rsidP="00A36E2D">
            <w:pPr>
              <w:pStyle w:val="Notnormal"/>
              <w:rPr>
                <w:sz w:val="20"/>
                <w:szCs w:val="20"/>
              </w:rPr>
            </w:pPr>
            <w:r w:rsidRPr="00900CEA">
              <w:rPr>
                <w:sz w:val="20"/>
                <w:szCs w:val="20"/>
              </w:rPr>
              <w:t>Signature</w:t>
            </w:r>
          </w:p>
        </w:tc>
      </w:tr>
      <w:tr w:rsidR="008478FC" w:rsidRPr="009F27CC" w:rsidTr="00050738">
        <w:trPr>
          <w:trHeight w:val="6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701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8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7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2127" w:type="dxa"/>
            <w:shd w:val="clear" w:color="auto" w:fill="auto"/>
            <w:vAlign w:val="center"/>
          </w:tcPr>
          <w:p w:rsidR="008478FC" w:rsidRPr="009F27CC" w:rsidRDefault="008478FC" w:rsidP="00A36E2D"/>
        </w:tc>
      </w:tr>
      <w:tr w:rsidR="008478FC" w:rsidRPr="009F27CC" w:rsidTr="00050738">
        <w:trPr>
          <w:trHeight w:val="6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701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8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7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2127" w:type="dxa"/>
            <w:shd w:val="clear" w:color="auto" w:fill="auto"/>
            <w:vAlign w:val="center"/>
          </w:tcPr>
          <w:p w:rsidR="008478FC" w:rsidRPr="009F27CC" w:rsidRDefault="008478FC" w:rsidP="00A36E2D"/>
        </w:tc>
      </w:tr>
      <w:tr w:rsidR="008478FC" w:rsidRPr="009F27CC" w:rsidTr="00050738">
        <w:trPr>
          <w:trHeight w:val="6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701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8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7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2127" w:type="dxa"/>
            <w:shd w:val="clear" w:color="auto" w:fill="auto"/>
            <w:vAlign w:val="center"/>
          </w:tcPr>
          <w:p w:rsidR="008478FC" w:rsidRPr="009F27CC" w:rsidRDefault="008478FC" w:rsidP="00A36E2D"/>
        </w:tc>
      </w:tr>
      <w:tr w:rsidR="008478FC" w:rsidRPr="009F27CC" w:rsidTr="00050738">
        <w:trPr>
          <w:trHeight w:val="6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701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8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7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2127" w:type="dxa"/>
            <w:shd w:val="clear" w:color="auto" w:fill="auto"/>
            <w:vAlign w:val="center"/>
          </w:tcPr>
          <w:p w:rsidR="008478FC" w:rsidRPr="009F27CC" w:rsidRDefault="008478FC" w:rsidP="00A36E2D"/>
        </w:tc>
      </w:tr>
      <w:tr w:rsidR="008478FC" w:rsidRPr="009F27CC" w:rsidTr="00050738">
        <w:trPr>
          <w:trHeight w:val="6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478FC" w:rsidRPr="009F27CC" w:rsidRDefault="008478FC" w:rsidP="00A36E2D"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8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7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2127" w:type="dxa"/>
            <w:shd w:val="clear" w:color="auto" w:fill="auto"/>
            <w:vAlign w:val="center"/>
          </w:tcPr>
          <w:p w:rsidR="008478FC" w:rsidRPr="009F27CC" w:rsidRDefault="008478FC" w:rsidP="00A36E2D"/>
        </w:tc>
      </w:tr>
      <w:tr w:rsidR="008478FC" w:rsidRPr="009F27CC" w:rsidTr="00050738">
        <w:trPr>
          <w:trHeight w:val="6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701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8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7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2127" w:type="dxa"/>
            <w:shd w:val="clear" w:color="auto" w:fill="auto"/>
            <w:vAlign w:val="center"/>
          </w:tcPr>
          <w:p w:rsidR="008478FC" w:rsidRPr="009F27CC" w:rsidRDefault="008478FC" w:rsidP="00A36E2D"/>
        </w:tc>
      </w:tr>
      <w:tr w:rsidR="008478FC" w:rsidRPr="009F27CC" w:rsidTr="00050738">
        <w:trPr>
          <w:trHeight w:val="671"/>
          <w:jc w:val="center"/>
        </w:trPr>
        <w:tc>
          <w:tcPr>
            <w:tcW w:w="2835" w:type="dxa"/>
            <w:gridSpan w:val="2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701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8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1417" w:type="dxa"/>
            <w:shd w:val="clear" w:color="auto" w:fill="auto"/>
            <w:vAlign w:val="center"/>
          </w:tcPr>
          <w:p w:rsidR="008478FC" w:rsidRPr="009F27CC" w:rsidRDefault="008478FC" w:rsidP="00A36E2D"/>
        </w:tc>
        <w:tc>
          <w:tcPr>
            <w:tcW w:w="2127" w:type="dxa"/>
            <w:shd w:val="clear" w:color="auto" w:fill="auto"/>
            <w:vAlign w:val="center"/>
          </w:tcPr>
          <w:p w:rsidR="008478FC" w:rsidRPr="009F27CC" w:rsidRDefault="008478FC" w:rsidP="00A36E2D"/>
        </w:tc>
      </w:tr>
    </w:tbl>
    <w:p w:rsidR="00654FDA" w:rsidRDefault="00654FDA" w:rsidP="004E3766">
      <w:pPr>
        <w:pStyle w:val="SPACE"/>
      </w:pPr>
    </w:p>
    <w:tbl>
      <w:tblPr>
        <w:tblStyle w:val="TableGrid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67"/>
        <w:gridCol w:w="283"/>
        <w:gridCol w:w="1843"/>
        <w:gridCol w:w="851"/>
        <w:gridCol w:w="1559"/>
        <w:gridCol w:w="992"/>
        <w:gridCol w:w="709"/>
        <w:gridCol w:w="1417"/>
        <w:gridCol w:w="709"/>
        <w:gridCol w:w="709"/>
        <w:gridCol w:w="709"/>
      </w:tblGrid>
      <w:tr w:rsidR="00654FDA" w:rsidTr="00654FDA"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654FDA" w:rsidRPr="00553F4C" w:rsidRDefault="00654FDA" w:rsidP="00A36E2D">
            <w:pPr>
              <w:ind w:right="423"/>
              <w:rPr>
                <w:b/>
              </w:rPr>
            </w:pPr>
            <w:r w:rsidRPr="00553F4C">
              <w:rPr>
                <w:b/>
              </w:rPr>
              <w:t>B</w:t>
            </w: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654FDA" w:rsidRPr="0053766C" w:rsidRDefault="00654FDA" w:rsidP="000F3C13">
            <w:pPr>
              <w:tabs>
                <w:tab w:val="left" w:pos="9565"/>
              </w:tabs>
              <w:ind w:left="33" w:right="141"/>
              <w:rPr>
                <w:sz w:val="22"/>
                <w:szCs w:val="22"/>
              </w:rPr>
            </w:pPr>
            <w:r w:rsidRPr="0053766C">
              <w:rPr>
                <w:sz w:val="22"/>
                <w:szCs w:val="22"/>
              </w:rPr>
              <w:t>I/we agree to a &lt;</w:t>
            </w:r>
            <w:r w:rsidRPr="0053766C">
              <w:rPr>
                <w:sz w:val="22"/>
                <w:szCs w:val="22"/>
                <w:highlight w:val="lightGray"/>
              </w:rPr>
              <w:t xml:space="preserve">service provider organisation </w:t>
            </w:r>
            <w:r w:rsidRPr="0053766C">
              <w:rPr>
                <w:sz w:val="22"/>
                <w:szCs w:val="22"/>
              </w:rPr>
              <w:t xml:space="preserve">&gt; worker attending home visits or meetings as part of the </w:t>
            </w:r>
            <w:r w:rsidR="00FC6161" w:rsidRPr="0053766C">
              <w:rPr>
                <w:sz w:val="22"/>
                <w:szCs w:val="22"/>
              </w:rPr>
              <w:t xml:space="preserve">service </w:t>
            </w:r>
            <w:r w:rsidR="00790591" w:rsidRPr="0053766C">
              <w:rPr>
                <w:sz w:val="22"/>
                <w:szCs w:val="22"/>
              </w:rPr>
              <w:t>provision</w:t>
            </w:r>
            <w:r w:rsidRPr="0053766C">
              <w:rPr>
                <w:sz w:val="22"/>
                <w:szCs w:val="22"/>
              </w:rPr>
              <w:t>.</w:t>
            </w:r>
          </w:p>
          <w:p w:rsidR="00654FDA" w:rsidRPr="0053766C" w:rsidRDefault="00654FDA" w:rsidP="00FC6161">
            <w:pPr>
              <w:tabs>
                <w:tab w:val="left" w:pos="9565"/>
              </w:tabs>
              <w:ind w:left="33" w:right="-108"/>
              <w:rPr>
                <w:sz w:val="22"/>
                <w:szCs w:val="22"/>
              </w:rPr>
            </w:pPr>
          </w:p>
        </w:tc>
      </w:tr>
      <w:tr w:rsidR="00553F4C" w:rsidTr="0070318F">
        <w:tc>
          <w:tcPr>
            <w:tcW w:w="567" w:type="dxa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53F4C" w:rsidRPr="00553F4C" w:rsidRDefault="00553F4C" w:rsidP="00A36E2D">
            <w:pPr>
              <w:ind w:right="423"/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781" w:type="dxa"/>
            <w:gridSpan w:val="10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:rsidR="00553F4C" w:rsidRPr="0053766C" w:rsidRDefault="00553F4C" w:rsidP="000F3C13">
            <w:pPr>
              <w:tabs>
                <w:tab w:val="left" w:pos="9565"/>
              </w:tabs>
              <w:ind w:left="33" w:right="141"/>
              <w:rPr>
                <w:sz w:val="22"/>
                <w:szCs w:val="22"/>
              </w:rPr>
            </w:pPr>
            <w:r w:rsidRPr="0053766C">
              <w:rPr>
                <w:sz w:val="22"/>
                <w:szCs w:val="22"/>
              </w:rPr>
              <w:t>I/we agree this may include personal information of my/our children listed below</w:t>
            </w:r>
            <w:r w:rsidR="008478FC" w:rsidRPr="0053766C">
              <w:rPr>
                <w:sz w:val="22"/>
                <w:szCs w:val="22"/>
              </w:rPr>
              <w:t>:</w:t>
            </w:r>
          </w:p>
          <w:p w:rsidR="004E3766" w:rsidRPr="0053766C" w:rsidRDefault="004E3766" w:rsidP="000F3C13">
            <w:pPr>
              <w:pStyle w:val="SPACE"/>
              <w:tabs>
                <w:tab w:val="left" w:pos="9565"/>
              </w:tabs>
              <w:rPr>
                <w:sz w:val="14"/>
                <w:szCs w:val="22"/>
              </w:rPr>
            </w:pPr>
          </w:p>
        </w:tc>
      </w:tr>
      <w:tr w:rsidR="007446A1" w:rsidRPr="00900CEA" w:rsidTr="0070318F">
        <w:trPr>
          <w:trHeight w:val="377"/>
        </w:trPr>
        <w:tc>
          <w:tcPr>
            <w:tcW w:w="26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446A1" w:rsidRPr="00900CEA" w:rsidRDefault="007446A1" w:rsidP="00A36E2D">
            <w:pPr>
              <w:pStyle w:val="Not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name</w:t>
            </w:r>
          </w:p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446A1" w:rsidRPr="00900CEA" w:rsidRDefault="007446A1" w:rsidP="00A36E2D">
            <w:pPr>
              <w:pStyle w:val="Not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446A1" w:rsidRPr="00900CEA" w:rsidRDefault="007446A1" w:rsidP="00A36E2D">
            <w:pPr>
              <w:pStyle w:val="Not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name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446A1" w:rsidRPr="00900CEA" w:rsidRDefault="007446A1" w:rsidP="00A36E2D">
            <w:pPr>
              <w:pStyle w:val="Not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  <w:tc>
          <w:tcPr>
            <w:tcW w:w="283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446A1" w:rsidRPr="00900CEA" w:rsidRDefault="007446A1" w:rsidP="00A36E2D">
            <w:pPr>
              <w:pStyle w:val="Not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Child’s name</w:t>
            </w:r>
          </w:p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D9D9D9" w:themeFill="background1" w:themeFillShade="D9"/>
            <w:vAlign w:val="center"/>
          </w:tcPr>
          <w:p w:rsidR="007446A1" w:rsidRPr="00900CEA" w:rsidRDefault="007446A1" w:rsidP="00A36E2D">
            <w:pPr>
              <w:pStyle w:val="Notnorma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</w:t>
            </w:r>
          </w:p>
        </w:tc>
      </w:tr>
      <w:tr w:rsidR="007446A1" w:rsidRPr="009F27CC" w:rsidTr="00E714D3">
        <w:trPr>
          <w:trHeight w:val="593"/>
        </w:trPr>
        <w:tc>
          <w:tcPr>
            <w:tcW w:w="2693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446A1" w:rsidRPr="009F27CC" w:rsidRDefault="007446A1" w:rsidP="00A36E2D"/>
        </w:tc>
        <w:tc>
          <w:tcPr>
            <w:tcW w:w="85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446A1" w:rsidRPr="009F27CC" w:rsidRDefault="007446A1" w:rsidP="00F33E5A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446A1" w:rsidRPr="009F27CC" w:rsidRDefault="007446A1" w:rsidP="00A36E2D"/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446A1" w:rsidRPr="009F27CC" w:rsidRDefault="007446A1" w:rsidP="00F33E5A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446A1" w:rsidRPr="009F27CC" w:rsidRDefault="007446A1" w:rsidP="00A36E2D"/>
        </w:tc>
        <w:tc>
          <w:tcPr>
            <w:tcW w:w="70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auto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7446A1" w:rsidRPr="009F27CC" w:rsidRDefault="007446A1" w:rsidP="00F33E5A">
            <w:pPr>
              <w:jc w:val="center"/>
            </w:pPr>
          </w:p>
        </w:tc>
      </w:tr>
      <w:tr w:rsidR="007446A1" w:rsidRPr="009F27CC" w:rsidTr="00E714D3">
        <w:trPr>
          <w:trHeight w:val="593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A1" w:rsidRPr="009F27CC" w:rsidRDefault="007446A1" w:rsidP="00A36E2D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A1" w:rsidRPr="009F27CC" w:rsidRDefault="007446A1" w:rsidP="00F33E5A">
            <w:pPr>
              <w:jc w:val="center"/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A1" w:rsidRPr="009F27CC" w:rsidRDefault="007446A1" w:rsidP="00A36E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A1" w:rsidRPr="009F27CC" w:rsidRDefault="007446A1" w:rsidP="00F33E5A">
            <w:pPr>
              <w:jc w:val="center"/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A1" w:rsidRPr="009F27CC" w:rsidRDefault="007446A1" w:rsidP="00A36E2D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6A1" w:rsidRPr="009F27CC" w:rsidRDefault="007446A1" w:rsidP="00F33E5A">
            <w:pPr>
              <w:jc w:val="center"/>
            </w:pPr>
          </w:p>
        </w:tc>
      </w:tr>
      <w:tr w:rsidR="000C03F5" w:rsidRPr="00E14431" w:rsidTr="00E714D3">
        <w:trPr>
          <w:trHeight w:val="593"/>
        </w:trPr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3F5" w:rsidRPr="00654FDA" w:rsidRDefault="000C03F5" w:rsidP="00E14431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3F5" w:rsidRPr="00E714D3" w:rsidRDefault="000C03F5" w:rsidP="00E14431">
            <w:pPr>
              <w:rPr>
                <w:color w:val="595959" w:themeColor="text1" w:themeTint="A6"/>
                <w:sz w:val="12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3F5" w:rsidRPr="00654FDA" w:rsidRDefault="000C03F5" w:rsidP="00E14431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3F5" w:rsidRPr="00654FDA" w:rsidRDefault="000C03F5" w:rsidP="00E14431">
            <w:pPr>
              <w:rPr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3F5" w:rsidRPr="00654FDA" w:rsidRDefault="000C03F5" w:rsidP="00A36E2D">
            <w:pPr>
              <w:rPr>
                <w:b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C03F5" w:rsidRPr="00E14431" w:rsidRDefault="000C03F5" w:rsidP="00A36E2D">
            <w:pPr>
              <w:rPr>
                <w:sz w:val="20"/>
                <w:szCs w:val="20"/>
              </w:rPr>
            </w:pPr>
          </w:p>
        </w:tc>
      </w:tr>
      <w:tr w:rsidR="00E714D3" w:rsidRPr="00E14431" w:rsidTr="00F52EEB">
        <w:trPr>
          <w:trHeight w:val="593"/>
        </w:trPr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3" w:rsidRPr="0053766C" w:rsidRDefault="00E714D3" w:rsidP="00E14431">
            <w:pPr>
              <w:rPr>
                <w:sz w:val="20"/>
                <w:szCs w:val="20"/>
              </w:rPr>
            </w:pPr>
            <w:r w:rsidRPr="0053766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55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3" w:rsidRPr="0053766C" w:rsidRDefault="00E714D3" w:rsidP="00E14431">
            <w:pPr>
              <w:rPr>
                <w:sz w:val="20"/>
                <w:szCs w:val="20"/>
              </w:rPr>
            </w:pPr>
            <w:r w:rsidRPr="0053766C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14D3" w:rsidRPr="0053766C" w:rsidRDefault="00E714D3" w:rsidP="00A36E2D">
            <w:pPr>
              <w:rPr>
                <w:sz w:val="20"/>
                <w:szCs w:val="20"/>
              </w:rPr>
            </w:pPr>
            <w:r w:rsidRPr="0053766C">
              <w:rPr>
                <w:b/>
                <w:sz w:val="20"/>
                <w:szCs w:val="20"/>
              </w:rPr>
              <w:t>Date</w:t>
            </w:r>
          </w:p>
        </w:tc>
      </w:tr>
      <w:tr w:rsidR="00654FDA" w:rsidRPr="00E14431" w:rsidTr="00E714D3">
        <w:trPr>
          <w:trHeight w:val="593"/>
        </w:trPr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54FDA" w:rsidRPr="00654FDA" w:rsidRDefault="00654FDA" w:rsidP="00A36E2D">
            <w:pPr>
              <w:rPr>
                <w:b/>
                <w:color w:val="595959" w:themeColor="text1" w:themeTint="A6"/>
                <w:sz w:val="20"/>
                <w:szCs w:val="20"/>
              </w:rPr>
            </w:pPr>
            <w:r w:rsidRPr="0053766C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4FDA" w:rsidRPr="0053766C" w:rsidRDefault="00654FDA" w:rsidP="00A36E2D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54FDA" w:rsidRPr="0053766C" w:rsidRDefault="00654FDA" w:rsidP="00A36E2D">
            <w:pPr>
              <w:rPr>
                <w:b/>
                <w:sz w:val="20"/>
                <w:szCs w:val="20"/>
              </w:rPr>
            </w:pPr>
            <w:r w:rsidRPr="0053766C">
              <w:rPr>
                <w:b/>
                <w:sz w:val="20"/>
                <w:szCs w:val="20"/>
              </w:rPr>
              <w:t>Signature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4FDA" w:rsidRPr="0053766C" w:rsidRDefault="00654FDA" w:rsidP="00A36E2D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uto"/>
            <w:vAlign w:val="center"/>
          </w:tcPr>
          <w:p w:rsidR="00654FDA" w:rsidRPr="0053766C" w:rsidRDefault="00654FDA" w:rsidP="00A36E2D">
            <w:pPr>
              <w:rPr>
                <w:b/>
                <w:sz w:val="20"/>
                <w:szCs w:val="20"/>
              </w:rPr>
            </w:pPr>
            <w:r w:rsidRPr="0053766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  <w:vAlign w:val="center"/>
          </w:tcPr>
          <w:p w:rsidR="00654FDA" w:rsidRPr="00E14431" w:rsidRDefault="00654FDA" w:rsidP="00A36E2D">
            <w:pPr>
              <w:rPr>
                <w:sz w:val="20"/>
                <w:szCs w:val="20"/>
              </w:rPr>
            </w:pPr>
          </w:p>
        </w:tc>
      </w:tr>
    </w:tbl>
    <w:p w:rsidR="007446A1" w:rsidRDefault="007446A1" w:rsidP="00F20596">
      <w:pPr>
        <w:pStyle w:val="SPACE"/>
      </w:pPr>
    </w:p>
    <w:p w:rsidR="007446A1" w:rsidRPr="00DA63A4" w:rsidRDefault="007446A1" w:rsidP="0019579A">
      <w:pPr>
        <w:ind w:left="284" w:right="-1"/>
        <w:rPr>
          <w:sz w:val="18"/>
          <w:szCs w:val="18"/>
        </w:rPr>
      </w:pPr>
      <w:r w:rsidRPr="00DA63A4">
        <w:rPr>
          <w:rFonts w:cs="Arial"/>
          <w:color w:val="333333"/>
          <w:sz w:val="18"/>
          <w:szCs w:val="18"/>
          <w:shd w:val="clear" w:color="auto" w:fill="FFFFFF"/>
        </w:rPr>
        <w:t>As</w:t>
      </w:r>
      <w:r>
        <w:rPr>
          <w:rFonts w:cs="Arial"/>
          <w:color w:val="333333"/>
          <w:sz w:val="18"/>
          <w:szCs w:val="18"/>
          <w:shd w:val="clear" w:color="auto" w:fill="FFFFFF"/>
        </w:rPr>
        <w:t xml:space="preserve"> FACS is </w:t>
      </w:r>
      <w:r w:rsidRPr="00DA63A4">
        <w:rPr>
          <w:rFonts w:cs="Arial"/>
          <w:color w:val="333333"/>
          <w:sz w:val="18"/>
          <w:szCs w:val="18"/>
          <w:shd w:val="clear" w:color="auto" w:fill="FFFFFF"/>
        </w:rPr>
        <w:t>part of the NSW Government</w:t>
      </w:r>
      <w:r>
        <w:rPr>
          <w:rFonts w:cs="Arial"/>
          <w:color w:val="333333"/>
          <w:sz w:val="18"/>
          <w:szCs w:val="18"/>
          <w:shd w:val="clear" w:color="auto" w:fill="FFFFFF"/>
        </w:rPr>
        <w:t>, the way we collect</w:t>
      </w:r>
      <w:r w:rsidRPr="00DA63A4">
        <w:rPr>
          <w:rFonts w:cs="Arial"/>
          <w:color w:val="333333"/>
          <w:sz w:val="18"/>
          <w:szCs w:val="18"/>
          <w:shd w:val="clear" w:color="auto" w:fill="FFFFFF"/>
        </w:rPr>
        <w:t xml:space="preserve"> and manage personal and health information is regulated by the </w:t>
      </w:r>
      <w:hyperlink r:id="rId7" w:history="1">
        <w:r w:rsidRPr="00DA63A4">
          <w:rPr>
            <w:rStyle w:val="Hyperlink"/>
            <w:rFonts w:cs="Arial"/>
            <w:color w:val="337AB7"/>
            <w:sz w:val="18"/>
            <w:szCs w:val="18"/>
            <w:u w:val="none"/>
            <w:shd w:val="clear" w:color="auto" w:fill="FFFFFF"/>
          </w:rPr>
          <w:t xml:space="preserve">Privacy and Personal Information Protection Act 1998 </w:t>
        </w:r>
      </w:hyperlink>
      <w:r w:rsidRPr="00DA63A4">
        <w:rPr>
          <w:rFonts w:cs="Arial"/>
          <w:color w:val="333333"/>
          <w:sz w:val="18"/>
          <w:szCs w:val="18"/>
          <w:shd w:val="clear" w:color="auto" w:fill="FFFFFF"/>
        </w:rPr>
        <w:t xml:space="preserve">and the </w:t>
      </w:r>
      <w:hyperlink r:id="rId8" w:history="1">
        <w:r w:rsidRPr="00DA63A4">
          <w:rPr>
            <w:rStyle w:val="Hyperlink"/>
            <w:rFonts w:cs="Arial"/>
            <w:color w:val="337AB7"/>
            <w:sz w:val="18"/>
            <w:szCs w:val="18"/>
            <w:u w:val="none"/>
            <w:shd w:val="clear" w:color="auto" w:fill="FFFFFF"/>
          </w:rPr>
          <w:t>Health Records and Information Privacy Act 2002</w:t>
        </w:r>
      </w:hyperlink>
      <w:r w:rsidRPr="00DA63A4">
        <w:rPr>
          <w:rFonts w:cs="Arial"/>
          <w:color w:val="333333"/>
          <w:sz w:val="18"/>
          <w:szCs w:val="18"/>
          <w:shd w:val="clear" w:color="auto" w:fill="FFFFFF"/>
        </w:rPr>
        <w:t>.</w:t>
      </w:r>
      <w:r w:rsidRPr="00DA63A4">
        <w:rPr>
          <w:rStyle w:val="apple-converted-space"/>
          <w:rFonts w:cs="Arial"/>
          <w:color w:val="333333"/>
          <w:sz w:val="18"/>
          <w:szCs w:val="18"/>
          <w:shd w:val="clear" w:color="auto" w:fill="FFFFFF"/>
        </w:rPr>
        <w:t xml:space="preserve"> </w:t>
      </w:r>
      <w:r>
        <w:rPr>
          <w:rStyle w:val="apple-converted-space"/>
          <w:rFonts w:cs="Arial"/>
          <w:color w:val="333333"/>
          <w:sz w:val="18"/>
          <w:szCs w:val="18"/>
          <w:shd w:val="clear" w:color="auto" w:fill="FFFFFF"/>
        </w:rPr>
        <w:t>See our website (</w:t>
      </w:r>
      <w:r w:rsidRPr="00DA63A4">
        <w:rPr>
          <w:sz w:val="18"/>
          <w:szCs w:val="18"/>
        </w:rPr>
        <w:t>facs.nsw.gov.au/</w:t>
      </w:r>
      <w:proofErr w:type="spellStart"/>
      <w:r w:rsidRPr="00DA63A4">
        <w:rPr>
          <w:sz w:val="18"/>
          <w:szCs w:val="18"/>
        </w:rPr>
        <w:t>site</w:t>
      </w:r>
      <w:r w:rsidR="00033DF2">
        <w:rPr>
          <w:sz w:val="18"/>
          <w:szCs w:val="18"/>
        </w:rPr>
        <w:t>_</w:t>
      </w:r>
      <w:r w:rsidRPr="00DA63A4">
        <w:rPr>
          <w:sz w:val="18"/>
          <w:szCs w:val="18"/>
        </w:rPr>
        <w:t>information</w:t>
      </w:r>
      <w:proofErr w:type="spellEnd"/>
      <w:r w:rsidRPr="00DA63A4">
        <w:rPr>
          <w:sz w:val="18"/>
          <w:szCs w:val="18"/>
        </w:rPr>
        <w:t>/privacy</w:t>
      </w:r>
      <w:r>
        <w:rPr>
          <w:sz w:val="18"/>
          <w:szCs w:val="18"/>
        </w:rPr>
        <w:t>) for more</w:t>
      </w:r>
      <w:r w:rsidRPr="00DA63A4">
        <w:rPr>
          <w:color w:val="000000"/>
          <w:sz w:val="18"/>
          <w:szCs w:val="18"/>
        </w:rPr>
        <w:t xml:space="preserve"> information about your privacy rights</w:t>
      </w:r>
      <w:r>
        <w:rPr>
          <w:color w:val="000000"/>
          <w:sz w:val="18"/>
          <w:szCs w:val="18"/>
        </w:rPr>
        <w:t xml:space="preserve">, or call </w:t>
      </w:r>
      <w:r w:rsidRPr="00DA63A4">
        <w:rPr>
          <w:sz w:val="18"/>
          <w:szCs w:val="18"/>
        </w:rPr>
        <w:t>02 9377 6</w:t>
      </w:r>
      <w:r>
        <w:rPr>
          <w:sz w:val="18"/>
          <w:szCs w:val="18"/>
        </w:rPr>
        <w:t xml:space="preserve">000 or send an email to </w:t>
      </w:r>
      <w:hyperlink r:id="rId9" w:history="1">
        <w:r w:rsidRPr="00DA63A4">
          <w:rPr>
            <w:rStyle w:val="Hyperlink"/>
            <w:rFonts w:ascii="Arial Narrow" w:hAnsi="Arial Narrow" w:cs="Arial"/>
            <w:sz w:val="18"/>
            <w:szCs w:val="18"/>
          </w:rPr>
          <w:t>privacy@facs.nsw.gov.au</w:t>
        </w:r>
      </w:hyperlink>
      <w:r w:rsidRPr="00DA63A4">
        <w:rPr>
          <w:sz w:val="18"/>
          <w:szCs w:val="18"/>
        </w:rPr>
        <w:t>.</w:t>
      </w:r>
    </w:p>
    <w:p w:rsidR="007446A1" w:rsidRPr="009145DD" w:rsidRDefault="00F33E5A" w:rsidP="003805CF">
      <w:pPr>
        <w:pStyle w:val="Footnote"/>
        <w:ind w:left="284" w:right="423"/>
      </w:pPr>
      <w:r>
        <w:rPr>
          <w:szCs w:val="18"/>
        </w:rPr>
        <w:t xml:space="preserve">A copy of this </w:t>
      </w:r>
      <w:r w:rsidR="007446A1" w:rsidRPr="00DA63A4">
        <w:rPr>
          <w:szCs w:val="18"/>
        </w:rPr>
        <w:t xml:space="preserve">form must be provided to </w:t>
      </w:r>
      <w:r w:rsidR="00111B7F">
        <w:rPr>
          <w:szCs w:val="18"/>
        </w:rPr>
        <w:t>each family member who consented to having their information collected.</w:t>
      </w:r>
    </w:p>
    <w:sectPr w:rsidR="007446A1" w:rsidRPr="009145DD" w:rsidSect="005036E3">
      <w:headerReference w:type="default" r:id="rId10"/>
      <w:footerReference w:type="default" r:id="rId11"/>
      <w:pgSz w:w="11906" w:h="16838"/>
      <w:pgMar w:top="709" w:right="707" w:bottom="851" w:left="568" w:header="709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713" w:rsidRDefault="000E3713" w:rsidP="00E57980">
      <w:r>
        <w:separator/>
      </w:r>
    </w:p>
  </w:endnote>
  <w:endnote w:type="continuationSeparator" w:id="0">
    <w:p w:rsidR="000E3713" w:rsidRDefault="000E3713" w:rsidP="00E5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3465" w:rsidRPr="005036E3" w:rsidRDefault="005036E3" w:rsidP="005036E3">
    <w:pPr>
      <w:pStyle w:val="Footer"/>
      <w:tabs>
        <w:tab w:val="clear" w:pos="9026"/>
        <w:tab w:val="right" w:pos="10490"/>
      </w:tabs>
      <w:ind w:left="284"/>
      <w:rPr>
        <w:sz w:val="16"/>
        <w:szCs w:val="16"/>
      </w:rPr>
    </w:pPr>
    <w:r w:rsidRPr="00EA2C87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713" w:rsidRDefault="000E3713" w:rsidP="00E57980">
      <w:r>
        <w:separator/>
      </w:r>
    </w:p>
  </w:footnote>
  <w:footnote w:type="continuationSeparator" w:id="0">
    <w:p w:rsidR="000E3713" w:rsidRDefault="000E3713" w:rsidP="00E579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348" w:type="dxa"/>
      <w:tblInd w:w="2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260"/>
      <w:gridCol w:w="7088"/>
    </w:tblGrid>
    <w:tr w:rsidR="0053624A" w:rsidTr="00263465">
      <w:tc>
        <w:tcPr>
          <w:tcW w:w="3260" w:type="dxa"/>
          <w:vAlign w:val="center"/>
        </w:tcPr>
        <w:p w:rsidR="0053624A" w:rsidRDefault="0053624A" w:rsidP="00FA3F3C">
          <w:pPr>
            <w:ind w:left="176"/>
          </w:pPr>
          <w:r>
            <w:rPr>
              <w:noProof/>
            </w:rPr>
            <w:drawing>
              <wp:inline distT="0" distB="0" distL="0" distR="0" wp14:anchorId="63E0481C" wp14:editId="2E3B5761">
                <wp:extent cx="1809750" cy="462937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8319" cy="462571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88" w:type="dxa"/>
          <w:shd w:val="clear" w:color="auto" w:fill="333399"/>
          <w:vAlign w:val="center"/>
        </w:tcPr>
        <w:p w:rsidR="0053624A" w:rsidRPr="00DC3C61" w:rsidRDefault="0053624A" w:rsidP="008478FC">
          <w:pPr>
            <w:ind w:left="231" w:right="-108"/>
            <w:rPr>
              <w:b/>
            </w:rPr>
          </w:pPr>
          <w:r w:rsidRPr="00263465">
            <w:rPr>
              <w:b/>
              <w:color w:val="FFFFFF" w:themeColor="background1"/>
              <w:sz w:val="30"/>
            </w:rPr>
            <w:t xml:space="preserve">Consent to </w:t>
          </w:r>
          <w:r w:rsidR="00FC6161">
            <w:rPr>
              <w:b/>
              <w:color w:val="FFFFFF" w:themeColor="background1"/>
              <w:sz w:val="30"/>
            </w:rPr>
            <w:t xml:space="preserve">a </w:t>
          </w:r>
          <w:r w:rsidRPr="00263465">
            <w:rPr>
              <w:b/>
              <w:color w:val="FFFFFF" w:themeColor="background1"/>
              <w:sz w:val="30"/>
            </w:rPr>
            <w:t xml:space="preserve">referral to an Intensive Family </w:t>
          </w:r>
          <w:r w:rsidRPr="007E7F0A">
            <w:rPr>
              <w:b/>
              <w:color w:val="FFFFFF" w:themeColor="background1"/>
              <w:sz w:val="30"/>
            </w:rPr>
            <w:t>Preservation</w:t>
          </w:r>
          <w:r w:rsidRPr="00263465">
            <w:rPr>
              <w:b/>
              <w:color w:val="FFFFFF" w:themeColor="background1"/>
              <w:sz w:val="30"/>
            </w:rPr>
            <w:t xml:space="preserve"> </w:t>
          </w:r>
          <w:r w:rsidR="00263465">
            <w:rPr>
              <w:b/>
              <w:color w:val="FFFFFF" w:themeColor="background1"/>
              <w:sz w:val="30"/>
            </w:rPr>
            <w:t xml:space="preserve">(IFP) </w:t>
          </w:r>
          <w:r w:rsidRPr="00263465">
            <w:rPr>
              <w:b/>
              <w:color w:val="FFFFFF" w:themeColor="background1"/>
              <w:sz w:val="30"/>
            </w:rPr>
            <w:t>service</w:t>
          </w:r>
        </w:p>
      </w:tc>
    </w:tr>
  </w:tbl>
  <w:p w:rsidR="00751423" w:rsidRPr="0053624A" w:rsidRDefault="00751423">
    <w:pPr>
      <w:pStyle w:val="Header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EF4"/>
    <w:rsid w:val="00000ADD"/>
    <w:rsid w:val="000021DB"/>
    <w:rsid w:val="00003A04"/>
    <w:rsid w:val="00005CA0"/>
    <w:rsid w:val="00017D7E"/>
    <w:rsid w:val="000205D8"/>
    <w:rsid w:val="0002230F"/>
    <w:rsid w:val="00022AAB"/>
    <w:rsid w:val="000236C9"/>
    <w:rsid w:val="0002644D"/>
    <w:rsid w:val="00026FE5"/>
    <w:rsid w:val="00031AA3"/>
    <w:rsid w:val="00032C60"/>
    <w:rsid w:val="00033DF2"/>
    <w:rsid w:val="00034A16"/>
    <w:rsid w:val="000369D7"/>
    <w:rsid w:val="0003772F"/>
    <w:rsid w:val="00043DC8"/>
    <w:rsid w:val="000441EC"/>
    <w:rsid w:val="000472C3"/>
    <w:rsid w:val="00050371"/>
    <w:rsid w:val="00050738"/>
    <w:rsid w:val="00051CB6"/>
    <w:rsid w:val="00055B62"/>
    <w:rsid w:val="00057A50"/>
    <w:rsid w:val="00057E83"/>
    <w:rsid w:val="00063612"/>
    <w:rsid w:val="00066D84"/>
    <w:rsid w:val="00071A13"/>
    <w:rsid w:val="00072120"/>
    <w:rsid w:val="00075112"/>
    <w:rsid w:val="000772EE"/>
    <w:rsid w:val="00077A2B"/>
    <w:rsid w:val="00080C78"/>
    <w:rsid w:val="00083321"/>
    <w:rsid w:val="000842EE"/>
    <w:rsid w:val="00084649"/>
    <w:rsid w:val="00085B97"/>
    <w:rsid w:val="00091121"/>
    <w:rsid w:val="00091EE4"/>
    <w:rsid w:val="00094056"/>
    <w:rsid w:val="000A0E01"/>
    <w:rsid w:val="000A4CA7"/>
    <w:rsid w:val="000A65F5"/>
    <w:rsid w:val="000B1CF7"/>
    <w:rsid w:val="000B5495"/>
    <w:rsid w:val="000B54FE"/>
    <w:rsid w:val="000B567A"/>
    <w:rsid w:val="000C03F5"/>
    <w:rsid w:val="000C41AF"/>
    <w:rsid w:val="000D1993"/>
    <w:rsid w:val="000D2757"/>
    <w:rsid w:val="000D416F"/>
    <w:rsid w:val="000D4FBA"/>
    <w:rsid w:val="000E3713"/>
    <w:rsid w:val="000E451F"/>
    <w:rsid w:val="000E5263"/>
    <w:rsid w:val="000E6768"/>
    <w:rsid w:val="000E6DE4"/>
    <w:rsid w:val="000F08FD"/>
    <w:rsid w:val="000F1617"/>
    <w:rsid w:val="000F3383"/>
    <w:rsid w:val="000F3C13"/>
    <w:rsid w:val="000F4256"/>
    <w:rsid w:val="000F5546"/>
    <w:rsid w:val="000F6944"/>
    <w:rsid w:val="000F776F"/>
    <w:rsid w:val="00100240"/>
    <w:rsid w:val="00100DBC"/>
    <w:rsid w:val="001011F5"/>
    <w:rsid w:val="001057B8"/>
    <w:rsid w:val="00106DA6"/>
    <w:rsid w:val="00110687"/>
    <w:rsid w:val="001107D7"/>
    <w:rsid w:val="00111B7F"/>
    <w:rsid w:val="00113B93"/>
    <w:rsid w:val="001148A7"/>
    <w:rsid w:val="00117A03"/>
    <w:rsid w:val="00120B41"/>
    <w:rsid w:val="001237A0"/>
    <w:rsid w:val="001250F9"/>
    <w:rsid w:val="0012721F"/>
    <w:rsid w:val="00132929"/>
    <w:rsid w:val="0013299D"/>
    <w:rsid w:val="0013499E"/>
    <w:rsid w:val="00136949"/>
    <w:rsid w:val="0013752F"/>
    <w:rsid w:val="001401CB"/>
    <w:rsid w:val="0014272A"/>
    <w:rsid w:val="00143561"/>
    <w:rsid w:val="0014508D"/>
    <w:rsid w:val="001471B9"/>
    <w:rsid w:val="00147A2F"/>
    <w:rsid w:val="00152A41"/>
    <w:rsid w:val="00156F11"/>
    <w:rsid w:val="00160E25"/>
    <w:rsid w:val="001655CC"/>
    <w:rsid w:val="001726EB"/>
    <w:rsid w:val="00174FB0"/>
    <w:rsid w:val="00182466"/>
    <w:rsid w:val="00183586"/>
    <w:rsid w:val="001843C1"/>
    <w:rsid w:val="00185862"/>
    <w:rsid w:val="001878FB"/>
    <w:rsid w:val="00190C2F"/>
    <w:rsid w:val="00191BE3"/>
    <w:rsid w:val="001939E5"/>
    <w:rsid w:val="00194516"/>
    <w:rsid w:val="0019579A"/>
    <w:rsid w:val="001A12DF"/>
    <w:rsid w:val="001A34DB"/>
    <w:rsid w:val="001A35A5"/>
    <w:rsid w:val="001B0868"/>
    <w:rsid w:val="001B0A17"/>
    <w:rsid w:val="001B13AD"/>
    <w:rsid w:val="001B67FD"/>
    <w:rsid w:val="001B75CF"/>
    <w:rsid w:val="001C0429"/>
    <w:rsid w:val="001C07AF"/>
    <w:rsid w:val="001C07E7"/>
    <w:rsid w:val="001C350D"/>
    <w:rsid w:val="001C4212"/>
    <w:rsid w:val="001C5246"/>
    <w:rsid w:val="001C617C"/>
    <w:rsid w:val="001C7816"/>
    <w:rsid w:val="001D184C"/>
    <w:rsid w:val="001D2C44"/>
    <w:rsid w:val="001D2F50"/>
    <w:rsid w:val="001E0547"/>
    <w:rsid w:val="001E0DA4"/>
    <w:rsid w:val="001E302C"/>
    <w:rsid w:val="001E4293"/>
    <w:rsid w:val="001E4358"/>
    <w:rsid w:val="001E7187"/>
    <w:rsid w:val="001F1077"/>
    <w:rsid w:val="001F6917"/>
    <w:rsid w:val="0020026E"/>
    <w:rsid w:val="00201C6A"/>
    <w:rsid w:val="00202EAE"/>
    <w:rsid w:val="00204FC7"/>
    <w:rsid w:val="0020528E"/>
    <w:rsid w:val="002053B2"/>
    <w:rsid w:val="0020666C"/>
    <w:rsid w:val="00220AE9"/>
    <w:rsid w:val="00221ACA"/>
    <w:rsid w:val="002263EC"/>
    <w:rsid w:val="00227CD1"/>
    <w:rsid w:val="00231E5B"/>
    <w:rsid w:val="00233307"/>
    <w:rsid w:val="0024339E"/>
    <w:rsid w:val="0024432F"/>
    <w:rsid w:val="002468CA"/>
    <w:rsid w:val="00254048"/>
    <w:rsid w:val="002602CB"/>
    <w:rsid w:val="00260788"/>
    <w:rsid w:val="00263465"/>
    <w:rsid w:val="00263BA3"/>
    <w:rsid w:val="002645EC"/>
    <w:rsid w:val="00264657"/>
    <w:rsid w:val="002659E4"/>
    <w:rsid w:val="002722D1"/>
    <w:rsid w:val="00273E24"/>
    <w:rsid w:val="00274021"/>
    <w:rsid w:val="00276AA7"/>
    <w:rsid w:val="00276DFE"/>
    <w:rsid w:val="00277215"/>
    <w:rsid w:val="00281A4E"/>
    <w:rsid w:val="00281D7C"/>
    <w:rsid w:val="002833F4"/>
    <w:rsid w:val="00283595"/>
    <w:rsid w:val="00283803"/>
    <w:rsid w:val="00283E06"/>
    <w:rsid w:val="002840E7"/>
    <w:rsid w:val="00285509"/>
    <w:rsid w:val="00293D63"/>
    <w:rsid w:val="00294232"/>
    <w:rsid w:val="002948C8"/>
    <w:rsid w:val="002952A0"/>
    <w:rsid w:val="002975DD"/>
    <w:rsid w:val="00297790"/>
    <w:rsid w:val="002A2503"/>
    <w:rsid w:val="002A3D19"/>
    <w:rsid w:val="002A50EB"/>
    <w:rsid w:val="002A6FB3"/>
    <w:rsid w:val="002B175E"/>
    <w:rsid w:val="002B201C"/>
    <w:rsid w:val="002B49DA"/>
    <w:rsid w:val="002B7984"/>
    <w:rsid w:val="002C0DEE"/>
    <w:rsid w:val="002C32AE"/>
    <w:rsid w:val="002C3EEA"/>
    <w:rsid w:val="002C4157"/>
    <w:rsid w:val="002D196A"/>
    <w:rsid w:val="002D1EFA"/>
    <w:rsid w:val="002E0372"/>
    <w:rsid w:val="002E1413"/>
    <w:rsid w:val="002E2884"/>
    <w:rsid w:val="002F093C"/>
    <w:rsid w:val="002F555E"/>
    <w:rsid w:val="002F561B"/>
    <w:rsid w:val="00300CA8"/>
    <w:rsid w:val="00301CE7"/>
    <w:rsid w:val="00303C49"/>
    <w:rsid w:val="003056F8"/>
    <w:rsid w:val="003057DE"/>
    <w:rsid w:val="00306F40"/>
    <w:rsid w:val="003117CD"/>
    <w:rsid w:val="00311A5C"/>
    <w:rsid w:val="00315EA1"/>
    <w:rsid w:val="00316165"/>
    <w:rsid w:val="00316F18"/>
    <w:rsid w:val="003172FD"/>
    <w:rsid w:val="00320CE9"/>
    <w:rsid w:val="003240CD"/>
    <w:rsid w:val="00325C40"/>
    <w:rsid w:val="00332B1B"/>
    <w:rsid w:val="003343AA"/>
    <w:rsid w:val="00340027"/>
    <w:rsid w:val="003425DF"/>
    <w:rsid w:val="003431FC"/>
    <w:rsid w:val="003436E7"/>
    <w:rsid w:val="003464D2"/>
    <w:rsid w:val="0034746F"/>
    <w:rsid w:val="0035112B"/>
    <w:rsid w:val="003517C3"/>
    <w:rsid w:val="00353B07"/>
    <w:rsid w:val="00353C02"/>
    <w:rsid w:val="003572AE"/>
    <w:rsid w:val="00360073"/>
    <w:rsid w:val="003622C5"/>
    <w:rsid w:val="003635D4"/>
    <w:rsid w:val="00365848"/>
    <w:rsid w:val="003703E6"/>
    <w:rsid w:val="00370588"/>
    <w:rsid w:val="0037250C"/>
    <w:rsid w:val="00372D5E"/>
    <w:rsid w:val="00374725"/>
    <w:rsid w:val="003748E9"/>
    <w:rsid w:val="003751C3"/>
    <w:rsid w:val="003805CF"/>
    <w:rsid w:val="00380643"/>
    <w:rsid w:val="0038372F"/>
    <w:rsid w:val="00383A5E"/>
    <w:rsid w:val="00383B7D"/>
    <w:rsid w:val="00384EC0"/>
    <w:rsid w:val="003851E5"/>
    <w:rsid w:val="00385CBB"/>
    <w:rsid w:val="00386838"/>
    <w:rsid w:val="003868C6"/>
    <w:rsid w:val="00391460"/>
    <w:rsid w:val="00391E71"/>
    <w:rsid w:val="00391EBE"/>
    <w:rsid w:val="00395040"/>
    <w:rsid w:val="00395F73"/>
    <w:rsid w:val="00396AD1"/>
    <w:rsid w:val="003A2258"/>
    <w:rsid w:val="003A2C1E"/>
    <w:rsid w:val="003A3BC6"/>
    <w:rsid w:val="003B016F"/>
    <w:rsid w:val="003B2AB4"/>
    <w:rsid w:val="003B4B8D"/>
    <w:rsid w:val="003B4F04"/>
    <w:rsid w:val="003B5102"/>
    <w:rsid w:val="003C0782"/>
    <w:rsid w:val="003C30C1"/>
    <w:rsid w:val="003C34B3"/>
    <w:rsid w:val="003D2394"/>
    <w:rsid w:val="003D42E7"/>
    <w:rsid w:val="003D59CF"/>
    <w:rsid w:val="003D6C14"/>
    <w:rsid w:val="003D6FF4"/>
    <w:rsid w:val="003E04DA"/>
    <w:rsid w:val="003E1ED9"/>
    <w:rsid w:val="003E51E5"/>
    <w:rsid w:val="003F07F5"/>
    <w:rsid w:val="003F153A"/>
    <w:rsid w:val="003F1D05"/>
    <w:rsid w:val="003F21AE"/>
    <w:rsid w:val="003F6FDE"/>
    <w:rsid w:val="00400D11"/>
    <w:rsid w:val="00400FDA"/>
    <w:rsid w:val="004031E3"/>
    <w:rsid w:val="00403A76"/>
    <w:rsid w:val="00411C9F"/>
    <w:rsid w:val="00411CA0"/>
    <w:rsid w:val="00415F1C"/>
    <w:rsid w:val="00425493"/>
    <w:rsid w:val="00426A9C"/>
    <w:rsid w:val="004276C9"/>
    <w:rsid w:val="00430EC2"/>
    <w:rsid w:val="00435BB7"/>
    <w:rsid w:val="00436E67"/>
    <w:rsid w:val="004374BE"/>
    <w:rsid w:val="00443C7C"/>
    <w:rsid w:val="00444C46"/>
    <w:rsid w:val="00445EC7"/>
    <w:rsid w:val="00451249"/>
    <w:rsid w:val="0045161C"/>
    <w:rsid w:val="004540FD"/>
    <w:rsid w:val="00454D6B"/>
    <w:rsid w:val="00456828"/>
    <w:rsid w:val="00456874"/>
    <w:rsid w:val="00460C8C"/>
    <w:rsid w:val="00460DDF"/>
    <w:rsid w:val="004620DD"/>
    <w:rsid w:val="00462452"/>
    <w:rsid w:val="0047268A"/>
    <w:rsid w:val="00472725"/>
    <w:rsid w:val="00472B16"/>
    <w:rsid w:val="00473176"/>
    <w:rsid w:val="00482B42"/>
    <w:rsid w:val="0049293E"/>
    <w:rsid w:val="00497A07"/>
    <w:rsid w:val="004A1ED1"/>
    <w:rsid w:val="004A3461"/>
    <w:rsid w:val="004A47F2"/>
    <w:rsid w:val="004A6B00"/>
    <w:rsid w:val="004A6EC2"/>
    <w:rsid w:val="004A7A76"/>
    <w:rsid w:val="004B117F"/>
    <w:rsid w:val="004B1ED2"/>
    <w:rsid w:val="004B4548"/>
    <w:rsid w:val="004B6881"/>
    <w:rsid w:val="004B78D1"/>
    <w:rsid w:val="004C5C44"/>
    <w:rsid w:val="004C6E0A"/>
    <w:rsid w:val="004D00E9"/>
    <w:rsid w:val="004D2C29"/>
    <w:rsid w:val="004D31E5"/>
    <w:rsid w:val="004D3371"/>
    <w:rsid w:val="004D663C"/>
    <w:rsid w:val="004D7E1F"/>
    <w:rsid w:val="004E3766"/>
    <w:rsid w:val="004E5174"/>
    <w:rsid w:val="004E7575"/>
    <w:rsid w:val="004F3381"/>
    <w:rsid w:val="004F447C"/>
    <w:rsid w:val="005019E6"/>
    <w:rsid w:val="005036E3"/>
    <w:rsid w:val="00505CB9"/>
    <w:rsid w:val="0050641B"/>
    <w:rsid w:val="00511794"/>
    <w:rsid w:val="00520E70"/>
    <w:rsid w:val="0052372F"/>
    <w:rsid w:val="005269DD"/>
    <w:rsid w:val="00530022"/>
    <w:rsid w:val="00532867"/>
    <w:rsid w:val="00534C7B"/>
    <w:rsid w:val="00535505"/>
    <w:rsid w:val="0053624A"/>
    <w:rsid w:val="0053766C"/>
    <w:rsid w:val="005378BD"/>
    <w:rsid w:val="005400CD"/>
    <w:rsid w:val="0054095D"/>
    <w:rsid w:val="00540F9F"/>
    <w:rsid w:val="00553F4C"/>
    <w:rsid w:val="005564DC"/>
    <w:rsid w:val="00564BB7"/>
    <w:rsid w:val="00567E5C"/>
    <w:rsid w:val="0057780F"/>
    <w:rsid w:val="00584721"/>
    <w:rsid w:val="005910EE"/>
    <w:rsid w:val="0059211E"/>
    <w:rsid w:val="005940D7"/>
    <w:rsid w:val="005952AB"/>
    <w:rsid w:val="00595B03"/>
    <w:rsid w:val="0059602A"/>
    <w:rsid w:val="005A0D81"/>
    <w:rsid w:val="005A0E7A"/>
    <w:rsid w:val="005A68E2"/>
    <w:rsid w:val="005B00E4"/>
    <w:rsid w:val="005B168C"/>
    <w:rsid w:val="005B1E16"/>
    <w:rsid w:val="005B5A98"/>
    <w:rsid w:val="005C2062"/>
    <w:rsid w:val="005C4114"/>
    <w:rsid w:val="005C6041"/>
    <w:rsid w:val="005C74A4"/>
    <w:rsid w:val="005D1966"/>
    <w:rsid w:val="005D29DB"/>
    <w:rsid w:val="005D46AF"/>
    <w:rsid w:val="005D4D9C"/>
    <w:rsid w:val="005D7458"/>
    <w:rsid w:val="005D7EB4"/>
    <w:rsid w:val="005E180D"/>
    <w:rsid w:val="005E1ED9"/>
    <w:rsid w:val="005E71A6"/>
    <w:rsid w:val="005E77E0"/>
    <w:rsid w:val="005F07BC"/>
    <w:rsid w:val="005F466B"/>
    <w:rsid w:val="005F6911"/>
    <w:rsid w:val="005F7295"/>
    <w:rsid w:val="00600AE8"/>
    <w:rsid w:val="006020EE"/>
    <w:rsid w:val="00602D1D"/>
    <w:rsid w:val="00604562"/>
    <w:rsid w:val="006108BC"/>
    <w:rsid w:val="00613B09"/>
    <w:rsid w:val="0061446B"/>
    <w:rsid w:val="00615CAD"/>
    <w:rsid w:val="00615F6E"/>
    <w:rsid w:val="00616160"/>
    <w:rsid w:val="0061733C"/>
    <w:rsid w:val="00617A9A"/>
    <w:rsid w:val="0062155E"/>
    <w:rsid w:val="00622485"/>
    <w:rsid w:val="00622C2D"/>
    <w:rsid w:val="00624185"/>
    <w:rsid w:val="006250B8"/>
    <w:rsid w:val="00625838"/>
    <w:rsid w:val="00632DE7"/>
    <w:rsid w:val="006334FF"/>
    <w:rsid w:val="006339F4"/>
    <w:rsid w:val="00635509"/>
    <w:rsid w:val="00637F70"/>
    <w:rsid w:val="006404EA"/>
    <w:rsid w:val="006474EA"/>
    <w:rsid w:val="00650403"/>
    <w:rsid w:val="00652FC6"/>
    <w:rsid w:val="00653E25"/>
    <w:rsid w:val="00654641"/>
    <w:rsid w:val="00654FDA"/>
    <w:rsid w:val="0065538C"/>
    <w:rsid w:val="006569FA"/>
    <w:rsid w:val="006611D8"/>
    <w:rsid w:val="00667881"/>
    <w:rsid w:val="0067066A"/>
    <w:rsid w:val="00670BD9"/>
    <w:rsid w:val="00671EB7"/>
    <w:rsid w:val="00672875"/>
    <w:rsid w:val="0067319C"/>
    <w:rsid w:val="00674AD8"/>
    <w:rsid w:val="006775A4"/>
    <w:rsid w:val="00677690"/>
    <w:rsid w:val="006778EA"/>
    <w:rsid w:val="0068136C"/>
    <w:rsid w:val="00681E56"/>
    <w:rsid w:val="00687723"/>
    <w:rsid w:val="00687ED9"/>
    <w:rsid w:val="0069241B"/>
    <w:rsid w:val="0069500A"/>
    <w:rsid w:val="00697715"/>
    <w:rsid w:val="006A0F0D"/>
    <w:rsid w:val="006A1C4B"/>
    <w:rsid w:val="006A385F"/>
    <w:rsid w:val="006A42DF"/>
    <w:rsid w:val="006A4584"/>
    <w:rsid w:val="006A56BE"/>
    <w:rsid w:val="006A6271"/>
    <w:rsid w:val="006A67FD"/>
    <w:rsid w:val="006A7F72"/>
    <w:rsid w:val="006B14C8"/>
    <w:rsid w:val="006B1B50"/>
    <w:rsid w:val="006B5B43"/>
    <w:rsid w:val="006B6AB2"/>
    <w:rsid w:val="006B7115"/>
    <w:rsid w:val="006B7898"/>
    <w:rsid w:val="006C3D07"/>
    <w:rsid w:val="006C5D7F"/>
    <w:rsid w:val="006D3987"/>
    <w:rsid w:val="006D3A4E"/>
    <w:rsid w:val="006D7F5E"/>
    <w:rsid w:val="006E0F3D"/>
    <w:rsid w:val="006E1D31"/>
    <w:rsid w:val="006E34E6"/>
    <w:rsid w:val="006E36B7"/>
    <w:rsid w:val="006E4792"/>
    <w:rsid w:val="006E5434"/>
    <w:rsid w:val="006E5B95"/>
    <w:rsid w:val="006F0652"/>
    <w:rsid w:val="006F3F9B"/>
    <w:rsid w:val="006F5362"/>
    <w:rsid w:val="006F5A8D"/>
    <w:rsid w:val="006F5DF5"/>
    <w:rsid w:val="0070120B"/>
    <w:rsid w:val="007028D5"/>
    <w:rsid w:val="0070318F"/>
    <w:rsid w:val="0070438B"/>
    <w:rsid w:val="00706FCA"/>
    <w:rsid w:val="00713BAE"/>
    <w:rsid w:val="00714AE9"/>
    <w:rsid w:val="00716C3F"/>
    <w:rsid w:val="00716CEE"/>
    <w:rsid w:val="00716E2A"/>
    <w:rsid w:val="0071786C"/>
    <w:rsid w:val="0072072A"/>
    <w:rsid w:val="00721B90"/>
    <w:rsid w:val="00721F00"/>
    <w:rsid w:val="00723403"/>
    <w:rsid w:val="00736E7A"/>
    <w:rsid w:val="00737745"/>
    <w:rsid w:val="00742427"/>
    <w:rsid w:val="007446A1"/>
    <w:rsid w:val="00745B31"/>
    <w:rsid w:val="00747548"/>
    <w:rsid w:val="00747F8B"/>
    <w:rsid w:val="007509FE"/>
    <w:rsid w:val="00751423"/>
    <w:rsid w:val="00753617"/>
    <w:rsid w:val="00754951"/>
    <w:rsid w:val="00756CA8"/>
    <w:rsid w:val="00757CC3"/>
    <w:rsid w:val="00762132"/>
    <w:rsid w:val="00771892"/>
    <w:rsid w:val="00772A62"/>
    <w:rsid w:val="00774989"/>
    <w:rsid w:val="00775F7A"/>
    <w:rsid w:val="00783803"/>
    <w:rsid w:val="00783D0B"/>
    <w:rsid w:val="00787489"/>
    <w:rsid w:val="00790591"/>
    <w:rsid w:val="00797325"/>
    <w:rsid w:val="007A1870"/>
    <w:rsid w:val="007A18F1"/>
    <w:rsid w:val="007A29E0"/>
    <w:rsid w:val="007A4000"/>
    <w:rsid w:val="007A6A9C"/>
    <w:rsid w:val="007A6E44"/>
    <w:rsid w:val="007B095F"/>
    <w:rsid w:val="007B12B8"/>
    <w:rsid w:val="007B1F20"/>
    <w:rsid w:val="007B455A"/>
    <w:rsid w:val="007B548B"/>
    <w:rsid w:val="007B7CE2"/>
    <w:rsid w:val="007C005F"/>
    <w:rsid w:val="007C00D0"/>
    <w:rsid w:val="007C0C60"/>
    <w:rsid w:val="007C2D38"/>
    <w:rsid w:val="007C4DD1"/>
    <w:rsid w:val="007C5C1F"/>
    <w:rsid w:val="007C66C6"/>
    <w:rsid w:val="007C7160"/>
    <w:rsid w:val="007D009E"/>
    <w:rsid w:val="007D14F6"/>
    <w:rsid w:val="007D3B91"/>
    <w:rsid w:val="007D44C0"/>
    <w:rsid w:val="007D46D1"/>
    <w:rsid w:val="007D6F70"/>
    <w:rsid w:val="007D78F8"/>
    <w:rsid w:val="007E0264"/>
    <w:rsid w:val="007E23C3"/>
    <w:rsid w:val="007E2CF5"/>
    <w:rsid w:val="007E5914"/>
    <w:rsid w:val="007E700F"/>
    <w:rsid w:val="007E7F0A"/>
    <w:rsid w:val="007F0753"/>
    <w:rsid w:val="007F0D74"/>
    <w:rsid w:val="007F1730"/>
    <w:rsid w:val="007F2686"/>
    <w:rsid w:val="007F3BF0"/>
    <w:rsid w:val="008054B2"/>
    <w:rsid w:val="00810490"/>
    <w:rsid w:val="00813AE9"/>
    <w:rsid w:val="00815A27"/>
    <w:rsid w:val="00817FDD"/>
    <w:rsid w:val="008217D4"/>
    <w:rsid w:val="00822369"/>
    <w:rsid w:val="00822C27"/>
    <w:rsid w:val="00823A17"/>
    <w:rsid w:val="0082434D"/>
    <w:rsid w:val="00825EC0"/>
    <w:rsid w:val="00826E8E"/>
    <w:rsid w:val="0082741D"/>
    <w:rsid w:val="0083251F"/>
    <w:rsid w:val="00832E04"/>
    <w:rsid w:val="0083575D"/>
    <w:rsid w:val="00835F5B"/>
    <w:rsid w:val="00841B44"/>
    <w:rsid w:val="00841EF8"/>
    <w:rsid w:val="00842CFB"/>
    <w:rsid w:val="0084584A"/>
    <w:rsid w:val="0084599A"/>
    <w:rsid w:val="008478FC"/>
    <w:rsid w:val="00847C5F"/>
    <w:rsid w:val="00856960"/>
    <w:rsid w:val="00863906"/>
    <w:rsid w:val="00864255"/>
    <w:rsid w:val="00865061"/>
    <w:rsid w:val="00874C5F"/>
    <w:rsid w:val="00874D55"/>
    <w:rsid w:val="0087505F"/>
    <w:rsid w:val="00875D6C"/>
    <w:rsid w:val="00875EAD"/>
    <w:rsid w:val="00880C44"/>
    <w:rsid w:val="00890586"/>
    <w:rsid w:val="00890FDB"/>
    <w:rsid w:val="0089398B"/>
    <w:rsid w:val="00893AB7"/>
    <w:rsid w:val="008A1C50"/>
    <w:rsid w:val="008A2CCB"/>
    <w:rsid w:val="008B068C"/>
    <w:rsid w:val="008B0DB5"/>
    <w:rsid w:val="008B45C6"/>
    <w:rsid w:val="008B4BFD"/>
    <w:rsid w:val="008C0DA7"/>
    <w:rsid w:val="008C1ECB"/>
    <w:rsid w:val="008C2859"/>
    <w:rsid w:val="008C3E58"/>
    <w:rsid w:val="008C58B2"/>
    <w:rsid w:val="008D11C9"/>
    <w:rsid w:val="008D71CA"/>
    <w:rsid w:val="008E204F"/>
    <w:rsid w:val="008E34C0"/>
    <w:rsid w:val="008E6006"/>
    <w:rsid w:val="008F3442"/>
    <w:rsid w:val="008F59DF"/>
    <w:rsid w:val="00900715"/>
    <w:rsid w:val="00900CEA"/>
    <w:rsid w:val="00904899"/>
    <w:rsid w:val="00907C5F"/>
    <w:rsid w:val="009126F0"/>
    <w:rsid w:val="009145DD"/>
    <w:rsid w:val="009210FD"/>
    <w:rsid w:val="0092278D"/>
    <w:rsid w:val="00923F10"/>
    <w:rsid w:val="00925745"/>
    <w:rsid w:val="009260B2"/>
    <w:rsid w:val="00930DDB"/>
    <w:rsid w:val="00931C7F"/>
    <w:rsid w:val="00931E9E"/>
    <w:rsid w:val="00933863"/>
    <w:rsid w:val="00935FEF"/>
    <w:rsid w:val="00936BB3"/>
    <w:rsid w:val="00941868"/>
    <w:rsid w:val="0094309E"/>
    <w:rsid w:val="00944D38"/>
    <w:rsid w:val="00946383"/>
    <w:rsid w:val="00947959"/>
    <w:rsid w:val="00955F3A"/>
    <w:rsid w:val="00957254"/>
    <w:rsid w:val="009575E2"/>
    <w:rsid w:val="009618CD"/>
    <w:rsid w:val="00962A2E"/>
    <w:rsid w:val="00966170"/>
    <w:rsid w:val="009678A3"/>
    <w:rsid w:val="00972CE2"/>
    <w:rsid w:val="00975CE3"/>
    <w:rsid w:val="009800B7"/>
    <w:rsid w:val="00984823"/>
    <w:rsid w:val="009860AE"/>
    <w:rsid w:val="00987431"/>
    <w:rsid w:val="00995846"/>
    <w:rsid w:val="009971E1"/>
    <w:rsid w:val="009A032B"/>
    <w:rsid w:val="009A1E61"/>
    <w:rsid w:val="009A28A6"/>
    <w:rsid w:val="009A2C87"/>
    <w:rsid w:val="009B4304"/>
    <w:rsid w:val="009B4338"/>
    <w:rsid w:val="009B7678"/>
    <w:rsid w:val="009C2719"/>
    <w:rsid w:val="009D1FE9"/>
    <w:rsid w:val="009D5C17"/>
    <w:rsid w:val="009E3988"/>
    <w:rsid w:val="009E3C21"/>
    <w:rsid w:val="009E5E88"/>
    <w:rsid w:val="009E651E"/>
    <w:rsid w:val="009F1A97"/>
    <w:rsid w:val="009F1F81"/>
    <w:rsid w:val="009F27CC"/>
    <w:rsid w:val="009F3A60"/>
    <w:rsid w:val="009F6401"/>
    <w:rsid w:val="009F7348"/>
    <w:rsid w:val="009F7E59"/>
    <w:rsid w:val="00A016A5"/>
    <w:rsid w:val="00A0369A"/>
    <w:rsid w:val="00A043D2"/>
    <w:rsid w:val="00A04EFD"/>
    <w:rsid w:val="00A0653B"/>
    <w:rsid w:val="00A0674A"/>
    <w:rsid w:val="00A0762B"/>
    <w:rsid w:val="00A0765E"/>
    <w:rsid w:val="00A142FD"/>
    <w:rsid w:val="00A14A57"/>
    <w:rsid w:val="00A1536F"/>
    <w:rsid w:val="00A17E13"/>
    <w:rsid w:val="00A238B2"/>
    <w:rsid w:val="00A2416B"/>
    <w:rsid w:val="00A24A19"/>
    <w:rsid w:val="00A26013"/>
    <w:rsid w:val="00A2753F"/>
    <w:rsid w:val="00A30120"/>
    <w:rsid w:val="00A3290E"/>
    <w:rsid w:val="00A32B8C"/>
    <w:rsid w:val="00A40F6F"/>
    <w:rsid w:val="00A4338C"/>
    <w:rsid w:val="00A43A05"/>
    <w:rsid w:val="00A44AF8"/>
    <w:rsid w:val="00A46EF6"/>
    <w:rsid w:val="00A50442"/>
    <w:rsid w:val="00A5762D"/>
    <w:rsid w:val="00A606DD"/>
    <w:rsid w:val="00A65DA6"/>
    <w:rsid w:val="00A673E0"/>
    <w:rsid w:val="00A71DB4"/>
    <w:rsid w:val="00A73BD9"/>
    <w:rsid w:val="00A73E1C"/>
    <w:rsid w:val="00A7422F"/>
    <w:rsid w:val="00A80986"/>
    <w:rsid w:val="00A813FE"/>
    <w:rsid w:val="00A84191"/>
    <w:rsid w:val="00A84492"/>
    <w:rsid w:val="00A862EF"/>
    <w:rsid w:val="00A91456"/>
    <w:rsid w:val="00A949B8"/>
    <w:rsid w:val="00A95C54"/>
    <w:rsid w:val="00AA3A29"/>
    <w:rsid w:val="00AA401C"/>
    <w:rsid w:val="00AA6B61"/>
    <w:rsid w:val="00AA6D97"/>
    <w:rsid w:val="00AA7A1F"/>
    <w:rsid w:val="00AB08A2"/>
    <w:rsid w:val="00AB2469"/>
    <w:rsid w:val="00AB3A04"/>
    <w:rsid w:val="00AB563C"/>
    <w:rsid w:val="00AB655C"/>
    <w:rsid w:val="00AC0008"/>
    <w:rsid w:val="00AC00AB"/>
    <w:rsid w:val="00AC0C1B"/>
    <w:rsid w:val="00AC1F37"/>
    <w:rsid w:val="00AC3AA0"/>
    <w:rsid w:val="00AC3D9D"/>
    <w:rsid w:val="00AC6886"/>
    <w:rsid w:val="00AC689B"/>
    <w:rsid w:val="00AC7C7B"/>
    <w:rsid w:val="00AD2651"/>
    <w:rsid w:val="00AD2A99"/>
    <w:rsid w:val="00AD5162"/>
    <w:rsid w:val="00AE0A00"/>
    <w:rsid w:val="00AE362B"/>
    <w:rsid w:val="00AE5D56"/>
    <w:rsid w:val="00AE7696"/>
    <w:rsid w:val="00AE7FA4"/>
    <w:rsid w:val="00AF0DEF"/>
    <w:rsid w:val="00AF1CBB"/>
    <w:rsid w:val="00AF625D"/>
    <w:rsid w:val="00AF6552"/>
    <w:rsid w:val="00B02247"/>
    <w:rsid w:val="00B03927"/>
    <w:rsid w:val="00B049FF"/>
    <w:rsid w:val="00B05EDD"/>
    <w:rsid w:val="00B0689C"/>
    <w:rsid w:val="00B06C33"/>
    <w:rsid w:val="00B07244"/>
    <w:rsid w:val="00B07E00"/>
    <w:rsid w:val="00B117A8"/>
    <w:rsid w:val="00B11E1C"/>
    <w:rsid w:val="00B127B5"/>
    <w:rsid w:val="00B15052"/>
    <w:rsid w:val="00B151BD"/>
    <w:rsid w:val="00B15CB7"/>
    <w:rsid w:val="00B2030D"/>
    <w:rsid w:val="00B21C66"/>
    <w:rsid w:val="00B21C80"/>
    <w:rsid w:val="00B23CEA"/>
    <w:rsid w:val="00B27B63"/>
    <w:rsid w:val="00B300A9"/>
    <w:rsid w:val="00B30264"/>
    <w:rsid w:val="00B317CF"/>
    <w:rsid w:val="00B31C36"/>
    <w:rsid w:val="00B322BF"/>
    <w:rsid w:val="00B34A97"/>
    <w:rsid w:val="00B34AAF"/>
    <w:rsid w:val="00B374BC"/>
    <w:rsid w:val="00B411F2"/>
    <w:rsid w:val="00B44ACF"/>
    <w:rsid w:val="00B47156"/>
    <w:rsid w:val="00B52E7E"/>
    <w:rsid w:val="00B5319D"/>
    <w:rsid w:val="00B531C5"/>
    <w:rsid w:val="00B536FD"/>
    <w:rsid w:val="00B610E8"/>
    <w:rsid w:val="00B70F24"/>
    <w:rsid w:val="00B72743"/>
    <w:rsid w:val="00B75F1F"/>
    <w:rsid w:val="00B80A95"/>
    <w:rsid w:val="00B865B1"/>
    <w:rsid w:val="00B8673C"/>
    <w:rsid w:val="00B87288"/>
    <w:rsid w:val="00B87F4A"/>
    <w:rsid w:val="00B9071F"/>
    <w:rsid w:val="00B95DDB"/>
    <w:rsid w:val="00B96856"/>
    <w:rsid w:val="00BA010D"/>
    <w:rsid w:val="00BA2501"/>
    <w:rsid w:val="00BA2ECC"/>
    <w:rsid w:val="00BA3F1F"/>
    <w:rsid w:val="00BA5D82"/>
    <w:rsid w:val="00BB07F9"/>
    <w:rsid w:val="00BB10F7"/>
    <w:rsid w:val="00BB6746"/>
    <w:rsid w:val="00BB7C32"/>
    <w:rsid w:val="00BC15EB"/>
    <w:rsid w:val="00BC251E"/>
    <w:rsid w:val="00BC385C"/>
    <w:rsid w:val="00BC4BED"/>
    <w:rsid w:val="00BC5D7F"/>
    <w:rsid w:val="00BD16FA"/>
    <w:rsid w:val="00BD22C7"/>
    <w:rsid w:val="00BD244F"/>
    <w:rsid w:val="00BD4187"/>
    <w:rsid w:val="00BD653A"/>
    <w:rsid w:val="00BD7B07"/>
    <w:rsid w:val="00BE19C5"/>
    <w:rsid w:val="00BE1E7D"/>
    <w:rsid w:val="00BE1F58"/>
    <w:rsid w:val="00BE73DC"/>
    <w:rsid w:val="00BF0616"/>
    <w:rsid w:val="00BF634F"/>
    <w:rsid w:val="00BF6975"/>
    <w:rsid w:val="00BF75C9"/>
    <w:rsid w:val="00BF7961"/>
    <w:rsid w:val="00C01503"/>
    <w:rsid w:val="00C03981"/>
    <w:rsid w:val="00C0433E"/>
    <w:rsid w:val="00C07B29"/>
    <w:rsid w:val="00C13C71"/>
    <w:rsid w:val="00C17A44"/>
    <w:rsid w:val="00C21101"/>
    <w:rsid w:val="00C21422"/>
    <w:rsid w:val="00C222B7"/>
    <w:rsid w:val="00C243BF"/>
    <w:rsid w:val="00C263BA"/>
    <w:rsid w:val="00C274AA"/>
    <w:rsid w:val="00C27ACC"/>
    <w:rsid w:val="00C27C3C"/>
    <w:rsid w:val="00C369E2"/>
    <w:rsid w:val="00C41366"/>
    <w:rsid w:val="00C4195A"/>
    <w:rsid w:val="00C45E36"/>
    <w:rsid w:val="00C466EF"/>
    <w:rsid w:val="00C475ED"/>
    <w:rsid w:val="00C50D47"/>
    <w:rsid w:val="00C51F17"/>
    <w:rsid w:val="00C51FF2"/>
    <w:rsid w:val="00C5407A"/>
    <w:rsid w:val="00C63168"/>
    <w:rsid w:val="00C63F8E"/>
    <w:rsid w:val="00C65637"/>
    <w:rsid w:val="00C65E0D"/>
    <w:rsid w:val="00C710DD"/>
    <w:rsid w:val="00C7278C"/>
    <w:rsid w:val="00C7332A"/>
    <w:rsid w:val="00C81160"/>
    <w:rsid w:val="00C84542"/>
    <w:rsid w:val="00C8675F"/>
    <w:rsid w:val="00C86975"/>
    <w:rsid w:val="00C917EB"/>
    <w:rsid w:val="00C9383D"/>
    <w:rsid w:val="00C948CA"/>
    <w:rsid w:val="00C96BD0"/>
    <w:rsid w:val="00CA0330"/>
    <w:rsid w:val="00CA0B3A"/>
    <w:rsid w:val="00CA170E"/>
    <w:rsid w:val="00CB265A"/>
    <w:rsid w:val="00CB2C18"/>
    <w:rsid w:val="00CC4142"/>
    <w:rsid w:val="00CD0640"/>
    <w:rsid w:val="00CD2359"/>
    <w:rsid w:val="00CD33E9"/>
    <w:rsid w:val="00CE0921"/>
    <w:rsid w:val="00CE0998"/>
    <w:rsid w:val="00CE09DF"/>
    <w:rsid w:val="00CE0E99"/>
    <w:rsid w:val="00CE15BD"/>
    <w:rsid w:val="00CE3556"/>
    <w:rsid w:val="00CE54C1"/>
    <w:rsid w:val="00CF25E9"/>
    <w:rsid w:val="00CF3F98"/>
    <w:rsid w:val="00CF56C3"/>
    <w:rsid w:val="00CF6874"/>
    <w:rsid w:val="00CF76B9"/>
    <w:rsid w:val="00D03833"/>
    <w:rsid w:val="00D041A0"/>
    <w:rsid w:val="00D055DC"/>
    <w:rsid w:val="00D109C1"/>
    <w:rsid w:val="00D1164F"/>
    <w:rsid w:val="00D1275C"/>
    <w:rsid w:val="00D149F3"/>
    <w:rsid w:val="00D16135"/>
    <w:rsid w:val="00D20099"/>
    <w:rsid w:val="00D24C26"/>
    <w:rsid w:val="00D25548"/>
    <w:rsid w:val="00D26DA2"/>
    <w:rsid w:val="00D27201"/>
    <w:rsid w:val="00D300B4"/>
    <w:rsid w:val="00D30762"/>
    <w:rsid w:val="00D32587"/>
    <w:rsid w:val="00D35C65"/>
    <w:rsid w:val="00D366BB"/>
    <w:rsid w:val="00D419A3"/>
    <w:rsid w:val="00D44040"/>
    <w:rsid w:val="00D44C00"/>
    <w:rsid w:val="00D454D8"/>
    <w:rsid w:val="00D456FA"/>
    <w:rsid w:val="00D458D3"/>
    <w:rsid w:val="00D46DBC"/>
    <w:rsid w:val="00D47143"/>
    <w:rsid w:val="00D521D1"/>
    <w:rsid w:val="00D52CA6"/>
    <w:rsid w:val="00D57BDC"/>
    <w:rsid w:val="00D6038A"/>
    <w:rsid w:val="00D60B5A"/>
    <w:rsid w:val="00D6468A"/>
    <w:rsid w:val="00D72E75"/>
    <w:rsid w:val="00D72F98"/>
    <w:rsid w:val="00D75C54"/>
    <w:rsid w:val="00D761D9"/>
    <w:rsid w:val="00D76D5E"/>
    <w:rsid w:val="00D8012D"/>
    <w:rsid w:val="00D84B1D"/>
    <w:rsid w:val="00D86A4E"/>
    <w:rsid w:val="00D9214E"/>
    <w:rsid w:val="00D92645"/>
    <w:rsid w:val="00D92DCB"/>
    <w:rsid w:val="00D94412"/>
    <w:rsid w:val="00D95468"/>
    <w:rsid w:val="00DA3777"/>
    <w:rsid w:val="00DA3862"/>
    <w:rsid w:val="00DA3F36"/>
    <w:rsid w:val="00DA4981"/>
    <w:rsid w:val="00DA63A4"/>
    <w:rsid w:val="00DA644A"/>
    <w:rsid w:val="00DA7780"/>
    <w:rsid w:val="00DB0D7E"/>
    <w:rsid w:val="00DB2A05"/>
    <w:rsid w:val="00DB33F2"/>
    <w:rsid w:val="00DB4875"/>
    <w:rsid w:val="00DB6FDB"/>
    <w:rsid w:val="00DB7CD3"/>
    <w:rsid w:val="00DC0654"/>
    <w:rsid w:val="00DC3C61"/>
    <w:rsid w:val="00DC4AE7"/>
    <w:rsid w:val="00DC51F6"/>
    <w:rsid w:val="00DC7E9D"/>
    <w:rsid w:val="00DD25DB"/>
    <w:rsid w:val="00DD2BA3"/>
    <w:rsid w:val="00DE1B34"/>
    <w:rsid w:val="00DE1EA2"/>
    <w:rsid w:val="00DE4DFF"/>
    <w:rsid w:val="00DE5E0F"/>
    <w:rsid w:val="00DE6813"/>
    <w:rsid w:val="00DE695A"/>
    <w:rsid w:val="00DE6A78"/>
    <w:rsid w:val="00DE6F03"/>
    <w:rsid w:val="00DF02F3"/>
    <w:rsid w:val="00DF59B3"/>
    <w:rsid w:val="00DF606D"/>
    <w:rsid w:val="00DF74CA"/>
    <w:rsid w:val="00E00061"/>
    <w:rsid w:val="00E0258F"/>
    <w:rsid w:val="00E02C5E"/>
    <w:rsid w:val="00E0387A"/>
    <w:rsid w:val="00E03FE0"/>
    <w:rsid w:val="00E044BE"/>
    <w:rsid w:val="00E046AA"/>
    <w:rsid w:val="00E049D4"/>
    <w:rsid w:val="00E05FAA"/>
    <w:rsid w:val="00E101D9"/>
    <w:rsid w:val="00E13D74"/>
    <w:rsid w:val="00E14431"/>
    <w:rsid w:val="00E15FD8"/>
    <w:rsid w:val="00E212BE"/>
    <w:rsid w:val="00E22272"/>
    <w:rsid w:val="00E22722"/>
    <w:rsid w:val="00E33FD4"/>
    <w:rsid w:val="00E34E4C"/>
    <w:rsid w:val="00E3616F"/>
    <w:rsid w:val="00E3747E"/>
    <w:rsid w:val="00E37F04"/>
    <w:rsid w:val="00E407CD"/>
    <w:rsid w:val="00E429DD"/>
    <w:rsid w:val="00E43BFE"/>
    <w:rsid w:val="00E445D9"/>
    <w:rsid w:val="00E44E9B"/>
    <w:rsid w:val="00E513AD"/>
    <w:rsid w:val="00E543FC"/>
    <w:rsid w:val="00E553D5"/>
    <w:rsid w:val="00E56574"/>
    <w:rsid w:val="00E576D9"/>
    <w:rsid w:val="00E57980"/>
    <w:rsid w:val="00E61216"/>
    <w:rsid w:val="00E61611"/>
    <w:rsid w:val="00E62705"/>
    <w:rsid w:val="00E6358D"/>
    <w:rsid w:val="00E7133E"/>
    <w:rsid w:val="00E714D3"/>
    <w:rsid w:val="00E746B8"/>
    <w:rsid w:val="00E74CB9"/>
    <w:rsid w:val="00E74CE5"/>
    <w:rsid w:val="00E7736A"/>
    <w:rsid w:val="00E873E6"/>
    <w:rsid w:val="00E928EF"/>
    <w:rsid w:val="00E950DF"/>
    <w:rsid w:val="00E96F4E"/>
    <w:rsid w:val="00E97787"/>
    <w:rsid w:val="00EA0CFC"/>
    <w:rsid w:val="00EA33C9"/>
    <w:rsid w:val="00EA3516"/>
    <w:rsid w:val="00EA4394"/>
    <w:rsid w:val="00EB0730"/>
    <w:rsid w:val="00EB23F8"/>
    <w:rsid w:val="00EB412D"/>
    <w:rsid w:val="00EB6D89"/>
    <w:rsid w:val="00EB6F5B"/>
    <w:rsid w:val="00EB7C3A"/>
    <w:rsid w:val="00EC03D7"/>
    <w:rsid w:val="00EC237C"/>
    <w:rsid w:val="00EC42E4"/>
    <w:rsid w:val="00EC7EF6"/>
    <w:rsid w:val="00ED081B"/>
    <w:rsid w:val="00ED0D4A"/>
    <w:rsid w:val="00ED0F44"/>
    <w:rsid w:val="00ED13AB"/>
    <w:rsid w:val="00ED30EC"/>
    <w:rsid w:val="00ED3CDB"/>
    <w:rsid w:val="00ED4CBD"/>
    <w:rsid w:val="00ED56D3"/>
    <w:rsid w:val="00EE0357"/>
    <w:rsid w:val="00EE149F"/>
    <w:rsid w:val="00EE3217"/>
    <w:rsid w:val="00EE39C8"/>
    <w:rsid w:val="00EE6182"/>
    <w:rsid w:val="00EF063C"/>
    <w:rsid w:val="00EF11C8"/>
    <w:rsid w:val="00EF282A"/>
    <w:rsid w:val="00EF3091"/>
    <w:rsid w:val="00EF375F"/>
    <w:rsid w:val="00F11FB1"/>
    <w:rsid w:val="00F1412F"/>
    <w:rsid w:val="00F141E2"/>
    <w:rsid w:val="00F15CA8"/>
    <w:rsid w:val="00F20596"/>
    <w:rsid w:val="00F20E05"/>
    <w:rsid w:val="00F266D1"/>
    <w:rsid w:val="00F26CF0"/>
    <w:rsid w:val="00F31CDF"/>
    <w:rsid w:val="00F33B62"/>
    <w:rsid w:val="00F33E5A"/>
    <w:rsid w:val="00F40A04"/>
    <w:rsid w:val="00F4283C"/>
    <w:rsid w:val="00F43670"/>
    <w:rsid w:val="00F45FFA"/>
    <w:rsid w:val="00F46E21"/>
    <w:rsid w:val="00F47B11"/>
    <w:rsid w:val="00F563BC"/>
    <w:rsid w:val="00F57609"/>
    <w:rsid w:val="00F67440"/>
    <w:rsid w:val="00F67DBE"/>
    <w:rsid w:val="00F70EF4"/>
    <w:rsid w:val="00F724A1"/>
    <w:rsid w:val="00F72DC4"/>
    <w:rsid w:val="00F80A3F"/>
    <w:rsid w:val="00F821B2"/>
    <w:rsid w:val="00F8279C"/>
    <w:rsid w:val="00F84978"/>
    <w:rsid w:val="00F904F2"/>
    <w:rsid w:val="00F91D13"/>
    <w:rsid w:val="00F91F32"/>
    <w:rsid w:val="00F93F6A"/>
    <w:rsid w:val="00F967A1"/>
    <w:rsid w:val="00F97979"/>
    <w:rsid w:val="00FA0014"/>
    <w:rsid w:val="00FA3F3C"/>
    <w:rsid w:val="00FA7A5B"/>
    <w:rsid w:val="00FB00BE"/>
    <w:rsid w:val="00FC409B"/>
    <w:rsid w:val="00FC590C"/>
    <w:rsid w:val="00FC6161"/>
    <w:rsid w:val="00FC643C"/>
    <w:rsid w:val="00FD2593"/>
    <w:rsid w:val="00FD5BD0"/>
    <w:rsid w:val="00FD5D71"/>
    <w:rsid w:val="00FE31BA"/>
    <w:rsid w:val="00FE3DB8"/>
    <w:rsid w:val="00FE46A1"/>
    <w:rsid w:val="00FE7F26"/>
    <w:rsid w:val="00FF0350"/>
    <w:rsid w:val="00FF281F"/>
    <w:rsid w:val="00FF2867"/>
    <w:rsid w:val="00FF5503"/>
    <w:rsid w:val="00FF62FC"/>
    <w:rsid w:val="00FF6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58"/>
    <w:pPr>
      <w:spacing w:before="120" w:after="12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9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39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9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3906"/>
    <w:rPr>
      <w:sz w:val="24"/>
      <w:szCs w:val="24"/>
    </w:rPr>
  </w:style>
  <w:style w:type="character" w:styleId="CommentReference">
    <w:name w:val="annotation reference"/>
    <w:rsid w:val="00143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561"/>
  </w:style>
  <w:style w:type="paragraph" w:styleId="CommentSubject">
    <w:name w:val="annotation subject"/>
    <w:basedOn w:val="CommentText"/>
    <w:next w:val="CommentText"/>
    <w:link w:val="CommentSubjectChar"/>
    <w:rsid w:val="00143561"/>
    <w:rPr>
      <w:b/>
      <w:bCs/>
    </w:rPr>
  </w:style>
  <w:style w:type="character" w:customStyle="1" w:styleId="CommentSubjectChar">
    <w:name w:val="Comment Subject Char"/>
    <w:link w:val="CommentSubject"/>
    <w:rsid w:val="00143561"/>
    <w:rPr>
      <w:b/>
      <w:bCs/>
    </w:rPr>
  </w:style>
  <w:style w:type="paragraph" w:customStyle="1" w:styleId="Footnote">
    <w:name w:val="Footnote"/>
    <w:basedOn w:val="Normal"/>
    <w:qFormat/>
    <w:rsid w:val="00E03FE0"/>
    <w:pPr>
      <w:spacing w:before="60" w:after="60"/>
    </w:pPr>
    <w:rPr>
      <w:sz w:val="18"/>
    </w:rPr>
  </w:style>
  <w:style w:type="paragraph" w:customStyle="1" w:styleId="Notnormal">
    <w:name w:val="Not normal"/>
    <w:basedOn w:val="Normal"/>
    <w:qFormat/>
    <w:rsid w:val="003A2258"/>
    <w:pPr>
      <w:spacing w:before="0" w:after="0"/>
    </w:pPr>
    <w:rPr>
      <w:b/>
      <w:szCs w:val="28"/>
    </w:rPr>
  </w:style>
  <w:style w:type="character" w:customStyle="1" w:styleId="apple-converted-space">
    <w:name w:val="apple-converted-space"/>
    <w:basedOn w:val="DefaultParagraphFont"/>
    <w:rsid w:val="009E651E"/>
  </w:style>
  <w:style w:type="paragraph" w:customStyle="1" w:styleId="SPACE">
    <w:name w:val="SPACE"/>
    <w:basedOn w:val="Normal"/>
    <w:qFormat/>
    <w:rsid w:val="004E3766"/>
    <w:pPr>
      <w:spacing w:before="0" w:after="0"/>
      <w:ind w:left="284"/>
    </w:pPr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2258"/>
    <w:pPr>
      <w:spacing w:before="120" w:after="12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70E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0689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263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263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86390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86390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6390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63906"/>
    <w:rPr>
      <w:sz w:val="24"/>
      <w:szCs w:val="24"/>
    </w:rPr>
  </w:style>
  <w:style w:type="character" w:styleId="CommentReference">
    <w:name w:val="annotation reference"/>
    <w:rsid w:val="00143561"/>
    <w:rPr>
      <w:sz w:val="16"/>
      <w:szCs w:val="16"/>
    </w:rPr>
  </w:style>
  <w:style w:type="paragraph" w:styleId="CommentText">
    <w:name w:val="annotation text"/>
    <w:basedOn w:val="Normal"/>
    <w:link w:val="CommentTextChar"/>
    <w:rsid w:val="0014356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43561"/>
  </w:style>
  <w:style w:type="paragraph" w:styleId="CommentSubject">
    <w:name w:val="annotation subject"/>
    <w:basedOn w:val="CommentText"/>
    <w:next w:val="CommentText"/>
    <w:link w:val="CommentSubjectChar"/>
    <w:rsid w:val="00143561"/>
    <w:rPr>
      <w:b/>
      <w:bCs/>
    </w:rPr>
  </w:style>
  <w:style w:type="character" w:customStyle="1" w:styleId="CommentSubjectChar">
    <w:name w:val="Comment Subject Char"/>
    <w:link w:val="CommentSubject"/>
    <w:rsid w:val="00143561"/>
    <w:rPr>
      <w:b/>
      <w:bCs/>
    </w:rPr>
  </w:style>
  <w:style w:type="paragraph" w:customStyle="1" w:styleId="Footnote">
    <w:name w:val="Footnote"/>
    <w:basedOn w:val="Normal"/>
    <w:qFormat/>
    <w:rsid w:val="00E03FE0"/>
    <w:pPr>
      <w:spacing w:before="60" w:after="60"/>
    </w:pPr>
    <w:rPr>
      <w:sz w:val="18"/>
    </w:rPr>
  </w:style>
  <w:style w:type="paragraph" w:customStyle="1" w:styleId="Notnormal">
    <w:name w:val="Not normal"/>
    <w:basedOn w:val="Normal"/>
    <w:qFormat/>
    <w:rsid w:val="003A2258"/>
    <w:pPr>
      <w:spacing w:before="0" w:after="0"/>
    </w:pPr>
    <w:rPr>
      <w:b/>
      <w:szCs w:val="28"/>
    </w:rPr>
  </w:style>
  <w:style w:type="character" w:customStyle="1" w:styleId="apple-converted-space">
    <w:name w:val="apple-converted-space"/>
    <w:basedOn w:val="DefaultParagraphFont"/>
    <w:rsid w:val="009E651E"/>
  </w:style>
  <w:style w:type="paragraph" w:customStyle="1" w:styleId="SPACE">
    <w:name w:val="SPACE"/>
    <w:basedOn w:val="Normal"/>
    <w:qFormat/>
    <w:rsid w:val="004E3766"/>
    <w:pPr>
      <w:spacing w:before="0" w:after="0"/>
      <w:ind w:left="284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nsw.gov.au/fullhtml/inforce/act%2071%202002%20FIRST%200%20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egislation.nsw.gov.au/viewtop/inforce/act%20133%201998%20first%200%20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privacy@facs.nsw.gov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4EE48187.dotm</Template>
  <TotalTime>12</TotalTime>
  <Pages>1</Pages>
  <Words>147</Words>
  <Characters>1109</Characters>
  <Application>Microsoft Office Word</Application>
  <DocSecurity>0</DocSecurity>
  <Lines>23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Attachment 2 Consent for Provision of Information Form for Referral to an Intensive Family Preservation Service</vt:lpstr>
    </vt:vector>
  </TitlesOfParts>
  <Company>Department of Family &amp; Community Services</Company>
  <LinksUpToDate>false</LinksUpToDate>
  <CharactersWithSpaces>1241</CharactersWithSpaces>
  <SharedDoc>false</SharedDoc>
  <HLinks>
    <vt:vector size="6" baseType="variant">
      <vt:variant>
        <vt:i4>2162710</vt:i4>
      </vt:variant>
      <vt:variant>
        <vt:i4>0</vt:i4>
      </vt:variant>
      <vt:variant>
        <vt:i4>0</vt:i4>
      </vt:variant>
      <vt:variant>
        <vt:i4>5</vt:i4>
      </vt:variant>
      <vt:variant>
        <vt:lpwstr>mailto:privacy@facs.nsw.gov.au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Attachment 2 Consent for Provision of Information Form for Referral to an Intensive Family Preservation Service</dc:title>
  <dc:creator>Sojo Consultancy</dc:creator>
  <cp:lastModifiedBy>Windows User</cp:lastModifiedBy>
  <cp:revision>9</cp:revision>
  <cp:lastPrinted>2016-06-20T23:01:00Z</cp:lastPrinted>
  <dcterms:created xsi:type="dcterms:W3CDTF">2016-09-08T01:12:00Z</dcterms:created>
  <dcterms:modified xsi:type="dcterms:W3CDTF">2016-09-08T01:23:00Z</dcterms:modified>
</cp:coreProperties>
</file>